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F834C4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C113F4" w:rsidRPr="00C113F4">
        <w:rPr>
          <w:b/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D21112" w:rsidRPr="00D21112" w:rsidRDefault="00C113F4" w:rsidP="00D21112">
      <w:pPr>
        <w:spacing w:after="40"/>
        <w:ind w:left="4678"/>
        <w:rPr>
          <w:b/>
          <w:sz w:val="22"/>
          <w:szCs w:val="22"/>
        </w:rPr>
      </w:pPr>
      <w:r w:rsidRPr="00C113F4">
        <w:rPr>
          <w:b/>
          <w:sz w:val="22"/>
          <w:szCs w:val="22"/>
        </w:rPr>
        <w:t xml:space="preserve">Miejski Zakład Gospodarki Mieszkaniowej </w:t>
      </w:r>
      <w:r w:rsidR="004113D5">
        <w:rPr>
          <w:b/>
          <w:sz w:val="22"/>
          <w:szCs w:val="22"/>
        </w:rPr>
        <w:br/>
      </w:r>
      <w:r w:rsidRPr="00C113F4">
        <w:rPr>
          <w:b/>
          <w:sz w:val="22"/>
          <w:szCs w:val="22"/>
        </w:rPr>
        <w:t>sp. z o.o.</w:t>
      </w:r>
    </w:p>
    <w:p w:rsidR="00D21112" w:rsidRPr="00D21112" w:rsidRDefault="007E5F50" w:rsidP="00D21112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C113F4" w:rsidRPr="00C113F4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="00C113F4" w:rsidRPr="00C113F4">
        <w:rPr>
          <w:sz w:val="22"/>
          <w:szCs w:val="22"/>
        </w:rPr>
        <w:t>14</w:t>
      </w:r>
    </w:p>
    <w:p w:rsidR="00D21112" w:rsidRPr="00D21112" w:rsidRDefault="00C113F4" w:rsidP="00D21112">
      <w:pPr>
        <w:ind w:left="4678"/>
        <w:rPr>
          <w:sz w:val="22"/>
          <w:szCs w:val="22"/>
        </w:rPr>
      </w:pPr>
      <w:r w:rsidRPr="00C113F4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C113F4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4113D5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C113F4" w:rsidRPr="00C113F4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C113F4" w:rsidRPr="00C113F4">
        <w:rPr>
          <w:b/>
          <w:sz w:val="22"/>
          <w:szCs w:val="22"/>
        </w:rPr>
        <w:t xml:space="preserve">Wydzielenie łazienek w lokalach mieszkalnych będących </w:t>
      </w:r>
      <w:r w:rsidR="004113D5">
        <w:rPr>
          <w:b/>
          <w:sz w:val="22"/>
          <w:szCs w:val="22"/>
        </w:rPr>
        <w:br/>
      </w:r>
      <w:r w:rsidR="00C113F4" w:rsidRPr="00C113F4">
        <w:rPr>
          <w:b/>
          <w:sz w:val="22"/>
          <w:szCs w:val="22"/>
        </w:rPr>
        <w:t>w zasobach Miejskiego Zakładu Gospodarki Mieszkaniowej MZGM Sp. z o. o.</w:t>
      </w:r>
      <w:r w:rsidRPr="00D21112">
        <w:rPr>
          <w:sz w:val="22"/>
          <w:szCs w:val="22"/>
        </w:rPr>
        <w:t xml:space="preserve">” – znak sprawy: </w:t>
      </w:r>
      <w:r w:rsidR="00C113F4" w:rsidRPr="00C113F4">
        <w:rPr>
          <w:b/>
          <w:sz w:val="22"/>
          <w:szCs w:val="22"/>
        </w:rPr>
        <w:t>PNO/13/2019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p w:rsidR="004113D5" w:rsidRDefault="004113D5" w:rsidP="004113D5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cena (C) za wykonanie </w:t>
      </w:r>
      <w:r w:rsidR="007E5F50">
        <w:rPr>
          <w:sz w:val="22"/>
          <w:szCs w:val="22"/>
        </w:rPr>
        <w:t>przedmiotu zamówienia</w:t>
      </w:r>
      <w:r>
        <w:rPr>
          <w:sz w:val="22"/>
          <w:szCs w:val="22"/>
        </w:rPr>
        <w:t xml:space="preserve"> wraz z należnym podatkiem VAT wynosi kwotę brutto ……………….................... zł;</w:t>
      </w:r>
    </w:p>
    <w:p w:rsidR="0076726D" w:rsidRDefault="004113D5" w:rsidP="004113D5">
      <w:pPr>
        <w:spacing w:line="360" w:lineRule="auto"/>
        <w:ind w:firstLine="284"/>
        <w:rPr>
          <w:sz w:val="22"/>
          <w:szCs w:val="24"/>
        </w:rPr>
      </w:pPr>
      <w:r>
        <w:rPr>
          <w:sz w:val="22"/>
          <w:szCs w:val="24"/>
        </w:rPr>
        <w:t>udzielamy gwarancji i rękojmi na okres .......... lat licząc od daty odbioru końcowego;</w:t>
      </w:r>
    </w:p>
    <w:p w:rsidR="004113D5" w:rsidRDefault="004113D5" w:rsidP="004113D5">
      <w:pPr>
        <w:spacing w:line="360" w:lineRule="auto"/>
        <w:ind w:firstLine="284"/>
        <w:rPr>
          <w:sz w:val="22"/>
          <w:szCs w:val="24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4113D5">
        <w:rPr>
          <w:sz w:val="22"/>
        </w:rPr>
        <w:t>e</w:t>
      </w:r>
      <w:r w:rsidRPr="0097776D">
        <w:rPr>
          <w:sz w:val="22"/>
        </w:rPr>
        <w:t xml:space="preserve"> </w:t>
      </w:r>
      <w:r w:rsidR="004113D5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4113D5">
        <w:rPr>
          <w:sz w:val="22"/>
        </w:rPr>
        <w:t>y</w:t>
      </w:r>
      <w:r w:rsidRPr="0097776D">
        <w:rPr>
          <w:sz w:val="22"/>
        </w:rPr>
        <w:t xml:space="preserve"> zostały zawart</w:t>
      </w:r>
      <w:r w:rsidR="004113D5">
        <w:rPr>
          <w:sz w:val="22"/>
        </w:rPr>
        <w:t>y</w:t>
      </w:r>
      <w:r w:rsidRPr="0097776D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D21112" w:rsidRPr="004113D5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7E5F50" w:rsidRDefault="007E5F50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7E5F50" w:rsidRDefault="007E5F50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7E5F50" w:rsidRDefault="007E5F50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7E5F50" w:rsidRDefault="007E5F50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4113D5" w:rsidRPr="007E5F50" w:rsidRDefault="004113D5" w:rsidP="004113D5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</w:pPr>
      <w:r w:rsidRPr="007E5F50">
        <w:rPr>
          <w:bCs/>
          <w:color w:val="000000"/>
        </w:rPr>
        <w:lastRenderedPageBreak/>
        <w:t>Przedmiot zamówienia zamierzam/y:</w:t>
      </w:r>
    </w:p>
    <w:p w:rsidR="004113D5" w:rsidRPr="007E5F50" w:rsidRDefault="004113D5" w:rsidP="004113D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7E5F50">
        <w:rPr>
          <w:bCs/>
          <w:color w:val="000000"/>
          <w:sz w:val="24"/>
          <w:szCs w:val="24"/>
        </w:rPr>
        <w:t>wykonać sam/*</w:t>
      </w:r>
    </w:p>
    <w:p w:rsidR="004113D5" w:rsidRPr="007E5F50" w:rsidRDefault="004113D5" w:rsidP="004113D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4"/>
          <w:szCs w:val="24"/>
        </w:rPr>
      </w:pPr>
      <w:r w:rsidRPr="007E5F50">
        <w:rPr>
          <w:sz w:val="24"/>
          <w:szCs w:val="24"/>
        </w:rPr>
        <w:t>wykonać wspólnie/*</w:t>
      </w:r>
    </w:p>
    <w:p w:rsidR="004113D5" w:rsidRPr="007E5F50" w:rsidRDefault="004113D5" w:rsidP="004113D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4"/>
          <w:szCs w:val="24"/>
        </w:rPr>
      </w:pPr>
      <w:r w:rsidRPr="007E5F50">
        <w:rPr>
          <w:bCs/>
          <w:color w:val="000000"/>
          <w:sz w:val="24"/>
          <w:szCs w:val="24"/>
        </w:rPr>
        <w:t>wykonać sam oraz polegać na zdolności technicznej lub zawodowej/* sytuacji finansowej lub ekonomicznej/*, innych</w:t>
      </w:r>
      <w:r w:rsidRPr="007E5F50">
        <w:rPr>
          <w:b/>
          <w:bCs/>
          <w:color w:val="000000"/>
          <w:sz w:val="24"/>
          <w:szCs w:val="24"/>
        </w:rPr>
        <w:t xml:space="preserve"> </w:t>
      </w:r>
      <w:r w:rsidRPr="007E5F50">
        <w:rPr>
          <w:bCs/>
          <w:color w:val="000000"/>
          <w:sz w:val="24"/>
          <w:szCs w:val="24"/>
        </w:rPr>
        <w:t>podmiotów,</w:t>
      </w:r>
      <w:r w:rsidRPr="007E5F50">
        <w:rPr>
          <w:b/>
          <w:bCs/>
          <w:color w:val="000000"/>
          <w:sz w:val="24"/>
          <w:szCs w:val="24"/>
        </w:rPr>
        <w:t xml:space="preserve"> </w:t>
      </w:r>
      <w:r w:rsidRPr="007E5F50">
        <w:rPr>
          <w:sz w:val="24"/>
          <w:szCs w:val="24"/>
        </w:rPr>
        <w:t>na zasadach określonych w art. 22a ustawy.</w:t>
      </w:r>
    </w:p>
    <w:p w:rsidR="004113D5" w:rsidRPr="007E5F50" w:rsidRDefault="004113D5" w:rsidP="004113D5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 w:rsidRPr="007E5F50"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4113D5" w:rsidRPr="007E5F50" w:rsidRDefault="004113D5" w:rsidP="004113D5">
      <w:pPr>
        <w:widowControl w:val="0"/>
        <w:suppressAutoHyphens/>
        <w:spacing w:line="360" w:lineRule="auto"/>
        <w:jc w:val="both"/>
        <w:rPr>
          <w:bCs/>
          <w:sz w:val="24"/>
          <w:szCs w:val="24"/>
        </w:rPr>
      </w:pPr>
      <w:r w:rsidRPr="007E5F50">
        <w:rPr>
          <w:bCs/>
          <w:sz w:val="24"/>
          <w:szCs w:val="24"/>
        </w:rPr>
        <w:t xml:space="preserve">Pełnomocnik w przypadku składania oferty wspólnej: </w:t>
      </w:r>
    </w:p>
    <w:p w:rsidR="004113D5" w:rsidRPr="007E5F50" w:rsidRDefault="004113D5" w:rsidP="004113D5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7E5F50">
        <w:rPr>
          <w:sz w:val="24"/>
          <w:szCs w:val="24"/>
        </w:rPr>
        <w:t xml:space="preserve">nazwisko i imię lub nazwa podmiotu </w:t>
      </w:r>
    </w:p>
    <w:p w:rsidR="004113D5" w:rsidRPr="007E5F50" w:rsidRDefault="004113D5" w:rsidP="004113D5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7E5F50">
        <w:rPr>
          <w:sz w:val="24"/>
          <w:szCs w:val="24"/>
        </w:rPr>
        <w:t>...............................................................................................</w:t>
      </w:r>
    </w:p>
    <w:p w:rsidR="004113D5" w:rsidRPr="007E5F50" w:rsidRDefault="004113D5" w:rsidP="004113D5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7E5F50">
        <w:rPr>
          <w:sz w:val="24"/>
          <w:szCs w:val="24"/>
        </w:rPr>
        <w:t>adres: ……………………………………………………………………………………………….</w:t>
      </w:r>
    </w:p>
    <w:p w:rsidR="004113D5" w:rsidRPr="007E5F50" w:rsidRDefault="004113D5" w:rsidP="004113D5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7E5F50">
        <w:rPr>
          <w:sz w:val="24"/>
          <w:szCs w:val="24"/>
        </w:rPr>
        <w:t>stanowisko .........................................................................................................................................</w:t>
      </w:r>
    </w:p>
    <w:p w:rsidR="004113D5" w:rsidRPr="007E5F50" w:rsidRDefault="004113D5" w:rsidP="004113D5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 w:rsidRPr="007E5F50">
        <w:rPr>
          <w:color w:val="000000"/>
          <w:sz w:val="24"/>
          <w:szCs w:val="24"/>
          <w:lang w:val="nb-NO"/>
        </w:rPr>
        <w:t xml:space="preserve">nr telefonu/faks ...................................... e-mail </w:t>
      </w:r>
    </w:p>
    <w:p w:rsidR="004113D5" w:rsidRPr="007E5F50" w:rsidRDefault="004113D5" w:rsidP="004113D5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 w:rsidRPr="007E5F50">
        <w:rPr>
          <w:color w:val="000000"/>
          <w:sz w:val="24"/>
          <w:szCs w:val="24"/>
          <w:lang w:val="nb-NO"/>
        </w:rPr>
        <w:t>...............................................................................</w:t>
      </w:r>
    </w:p>
    <w:p w:rsidR="004113D5" w:rsidRPr="007E5F50" w:rsidRDefault="004113D5" w:rsidP="004113D5">
      <w:pPr>
        <w:spacing w:line="360" w:lineRule="auto"/>
        <w:ind w:left="284"/>
        <w:jc w:val="both"/>
        <w:rPr>
          <w:sz w:val="24"/>
          <w:szCs w:val="24"/>
        </w:rPr>
      </w:pPr>
      <w:r w:rsidRPr="007E5F50">
        <w:rPr>
          <w:sz w:val="24"/>
          <w:szCs w:val="24"/>
        </w:rPr>
        <w:t>zakres:</w:t>
      </w:r>
    </w:p>
    <w:p w:rsidR="004113D5" w:rsidRPr="007E5F50" w:rsidRDefault="004113D5" w:rsidP="004113D5">
      <w:pPr>
        <w:spacing w:line="360" w:lineRule="auto"/>
        <w:jc w:val="both"/>
        <w:rPr>
          <w:sz w:val="24"/>
          <w:szCs w:val="24"/>
        </w:rPr>
      </w:pPr>
      <w:r w:rsidRPr="007E5F50">
        <w:rPr>
          <w:sz w:val="24"/>
          <w:szCs w:val="24"/>
        </w:rPr>
        <w:t>- do reprezentowania w postępowaniu/*</w:t>
      </w:r>
    </w:p>
    <w:p w:rsidR="004113D5" w:rsidRDefault="004113D5" w:rsidP="004113D5">
      <w:pPr>
        <w:spacing w:line="360" w:lineRule="auto"/>
        <w:jc w:val="both"/>
        <w:rPr>
          <w:sz w:val="24"/>
          <w:szCs w:val="24"/>
        </w:rPr>
      </w:pPr>
      <w:r w:rsidRPr="007E5F50">
        <w:rPr>
          <w:sz w:val="24"/>
          <w:szCs w:val="24"/>
        </w:rPr>
        <w:t>- do reprezentowania w postępowaniu i zawarcia umowy/</w:t>
      </w:r>
    </w:p>
    <w:p w:rsidR="007E5F50" w:rsidRDefault="007E5F50" w:rsidP="004113D5">
      <w:pPr>
        <w:spacing w:line="360" w:lineRule="auto"/>
        <w:jc w:val="both"/>
        <w:rPr>
          <w:sz w:val="24"/>
          <w:szCs w:val="24"/>
        </w:rPr>
      </w:pPr>
    </w:p>
    <w:p w:rsidR="007E5F50" w:rsidRPr="007E5F50" w:rsidRDefault="007E5F50" w:rsidP="004113D5">
      <w:pPr>
        <w:spacing w:line="360" w:lineRule="auto"/>
        <w:jc w:val="both"/>
        <w:rPr>
          <w:sz w:val="24"/>
          <w:szCs w:val="24"/>
        </w:rPr>
      </w:pPr>
    </w:p>
    <w:p w:rsidR="004113D5" w:rsidRPr="007E5F50" w:rsidRDefault="004113D5" w:rsidP="004113D5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 w:rsidRPr="007E5F50"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2018 r. poz. 917.);</w:t>
      </w:r>
    </w:p>
    <w:p w:rsidR="004113D5" w:rsidRPr="007E5F50" w:rsidRDefault="004113D5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  <w:r w:rsidRPr="007E5F50">
        <w:rPr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4113D5" w:rsidRDefault="004113D5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7E5F50" w:rsidRDefault="007E5F50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7E5F50" w:rsidRDefault="007E5F50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7E5F50" w:rsidRDefault="007E5F50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7E5F50" w:rsidRDefault="007E5F50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7E5F50" w:rsidRDefault="007E5F50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7E5F50" w:rsidRDefault="007E5F50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7E5F50" w:rsidRDefault="007E5F50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7E5F50" w:rsidRPr="007E5F50" w:rsidRDefault="007E5F50" w:rsidP="004113D5">
      <w:pPr>
        <w:spacing w:before="120" w:after="120" w:line="276" w:lineRule="auto"/>
        <w:ind w:left="433"/>
        <w:contextualSpacing/>
        <w:jc w:val="both"/>
        <w:rPr>
          <w:bCs/>
          <w:sz w:val="24"/>
          <w:szCs w:val="24"/>
        </w:rPr>
      </w:pPr>
    </w:p>
    <w:p w:rsidR="00D21112" w:rsidRPr="007E5F50" w:rsidRDefault="00D21112" w:rsidP="004113D5">
      <w:pPr>
        <w:numPr>
          <w:ilvl w:val="0"/>
          <w:numId w:val="46"/>
        </w:numPr>
        <w:spacing w:before="120" w:after="120" w:line="276" w:lineRule="auto"/>
        <w:contextualSpacing/>
        <w:jc w:val="both"/>
        <w:rPr>
          <w:bCs/>
          <w:sz w:val="24"/>
          <w:szCs w:val="24"/>
        </w:rPr>
      </w:pPr>
      <w:r w:rsidRPr="007E5F50">
        <w:rPr>
          <w:b/>
          <w:sz w:val="24"/>
          <w:szCs w:val="24"/>
        </w:rPr>
        <w:t>OFERTĘ</w:t>
      </w:r>
      <w:r w:rsidRPr="007E5F50">
        <w:rPr>
          <w:sz w:val="24"/>
          <w:szCs w:val="24"/>
        </w:rPr>
        <w:t xml:space="preserve"> składamy na _____ kolejno ponumerowanych stronach. Załącznikami do niniejszej oferty są:</w:t>
      </w:r>
    </w:p>
    <w:p w:rsidR="00D21112" w:rsidRPr="007E5F50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</w:rPr>
      </w:pPr>
      <w:r w:rsidRPr="007E5F50">
        <w:rPr>
          <w:b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D21112" w:rsidRPr="0097776D" w:rsidRDefault="00D21112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 w:rsidR="008F3681">
        <w:rPr>
          <w:i/>
          <w:sz w:val="22"/>
          <w:szCs w:val="22"/>
        </w:rPr>
        <w:t xml:space="preserve">           </w:t>
      </w:r>
    </w:p>
    <w:sectPr w:rsidR="00D21112" w:rsidRPr="0097776D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28" w:rsidRDefault="00C22628">
      <w:r>
        <w:separator/>
      </w:r>
    </w:p>
  </w:endnote>
  <w:endnote w:type="continuationSeparator" w:id="0">
    <w:p w:rsidR="00C22628" w:rsidRDefault="00C2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F4" w:rsidRDefault="00C11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3D5" w:rsidRDefault="004113D5" w:rsidP="004113D5">
    <w:pPr>
      <w:pStyle w:val="Stopka"/>
      <w:jc w:val="right"/>
    </w:pPr>
    <w:r>
      <w:t>…………………………………………………………..</w:t>
    </w:r>
  </w:p>
  <w:p w:rsidR="004113D5" w:rsidRPr="0097776D" w:rsidRDefault="004113D5" w:rsidP="004113D5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:rsidR="004113D5" w:rsidRDefault="004113D5" w:rsidP="004113D5">
    <w:pPr>
      <w:pStyle w:val="Stopka"/>
      <w:jc w:val="right"/>
    </w:pPr>
  </w:p>
  <w:p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F4" w:rsidRDefault="00C11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28" w:rsidRDefault="00C22628">
      <w:r>
        <w:separator/>
      </w:r>
    </w:p>
  </w:footnote>
  <w:footnote w:type="continuationSeparator" w:id="0">
    <w:p w:rsidR="00C22628" w:rsidRDefault="00C22628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F4" w:rsidRDefault="00C11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C113F4">
      <w:t>PNO/13/2019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3F4" w:rsidRDefault="00C11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CFA8110E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3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22"/>
    <w:rsid w:val="002458A8"/>
    <w:rsid w:val="002759CE"/>
    <w:rsid w:val="004113D5"/>
    <w:rsid w:val="00505550"/>
    <w:rsid w:val="006762A4"/>
    <w:rsid w:val="00760322"/>
    <w:rsid w:val="0076726D"/>
    <w:rsid w:val="00770828"/>
    <w:rsid w:val="007E5F50"/>
    <w:rsid w:val="008F3681"/>
    <w:rsid w:val="00C113F4"/>
    <w:rsid w:val="00C22628"/>
    <w:rsid w:val="00D21112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90A14-4F87-4C37-8CC7-AB2F5256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41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2019-09-16T11:11:00Z</dcterms:created>
  <dcterms:modified xsi:type="dcterms:W3CDTF">2019-09-16T11:11:00Z</dcterms:modified>
</cp:coreProperties>
</file>